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51" w:rsidRPr="00427751" w:rsidRDefault="00427751" w:rsidP="00427751">
      <w:pPr>
        <w:pStyle w:val="NormalWeb"/>
        <w:spacing w:line="360" w:lineRule="auto"/>
        <w:rPr>
          <w:rFonts w:asciiTheme="minorHAnsi" w:hAnsiTheme="minorHAnsi"/>
          <w:color w:val="1A092D"/>
          <w:sz w:val="20"/>
          <w:szCs w:val="20"/>
        </w:rPr>
      </w:pPr>
      <w:r>
        <w:rPr>
          <w:noProof/>
          <w:color w:val="1A092D" w:themeColor="text1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220061" wp14:editId="00C78FB6">
                <wp:simplePos x="0" y="0"/>
                <wp:positionH relativeFrom="margin">
                  <wp:posOffset>-145415</wp:posOffset>
                </wp:positionH>
                <wp:positionV relativeFrom="page">
                  <wp:posOffset>2044700</wp:posOffset>
                </wp:positionV>
                <wp:extent cx="6172200" cy="1600200"/>
                <wp:effectExtent l="0" t="0" r="0" b="0"/>
                <wp:wrapTight wrapText="bothSides">
                  <wp:wrapPolygon edited="0">
                    <wp:start x="133" y="0"/>
                    <wp:lineTo x="133" y="21343"/>
                    <wp:lineTo x="21400" y="21343"/>
                    <wp:lineTo x="21400" y="0"/>
                    <wp:lineTo x="13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52C" w:rsidRPr="0082552C" w:rsidRDefault="00743288" w:rsidP="0082552C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CBN – Kindsum Community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00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5pt;margin-top:161pt;width:486pt;height:126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" filled="f" stroked="f">
                <v:textbox>
                  <w:txbxContent>
                    <w:p w:rsidR="0082552C" w:rsidRPr="0082552C" w:rsidRDefault="00743288" w:rsidP="0082552C">
                      <w:pPr>
                        <w:pStyle w:val="Heading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CBN – Kindsum Community Project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427751">
        <w:rPr>
          <w:rFonts w:asciiTheme="minorHAnsi" w:hAnsiTheme="minorHAnsi"/>
          <w:color w:val="1A092D"/>
          <w:sz w:val="20"/>
          <w:szCs w:val="20"/>
        </w:rPr>
        <w:t>C</w:t>
      </w:r>
      <w:r w:rsidRPr="00427751">
        <w:rPr>
          <w:rFonts w:asciiTheme="minorHAnsi" w:hAnsiTheme="minorHAnsi"/>
          <w:color w:val="1A092D"/>
          <w:sz w:val="20"/>
          <w:szCs w:val="20"/>
        </w:rPr>
        <w:t xml:space="preserve">BN pride </w:t>
      </w:r>
      <w:proofErr w:type="gramStart"/>
      <w:r w:rsidRPr="00427751">
        <w:rPr>
          <w:rFonts w:asciiTheme="minorHAnsi" w:hAnsiTheme="minorHAnsi"/>
          <w:color w:val="1A092D"/>
          <w:sz w:val="20"/>
          <w:szCs w:val="20"/>
        </w:rPr>
        <w:t>ourselves</w:t>
      </w:r>
      <w:proofErr w:type="gramEnd"/>
      <w:r w:rsidRPr="00427751">
        <w:rPr>
          <w:rFonts w:asciiTheme="minorHAnsi" w:hAnsiTheme="minorHAnsi"/>
          <w:color w:val="1A092D"/>
          <w:sz w:val="20"/>
          <w:szCs w:val="20"/>
        </w:rPr>
        <w:t xml:space="preserve"> on empowering our network, and supporting the community. With this, comes the notion of being there for one another. Accordingly, CBN are proud to announce a “kindness collab</w:t>
      </w:r>
      <w:bookmarkStart w:id="0" w:name="_GoBack"/>
      <w:bookmarkEnd w:id="0"/>
      <w:r w:rsidRPr="00427751">
        <w:rPr>
          <w:rFonts w:asciiTheme="minorHAnsi" w:hAnsiTheme="minorHAnsi"/>
          <w:color w:val="1A092D"/>
          <w:sz w:val="20"/>
          <w:szCs w:val="20"/>
        </w:rPr>
        <w:t>oration” with not-for-profit organisation,</w:t>
      </w:r>
      <w:r>
        <w:rPr>
          <w:rFonts w:asciiTheme="minorHAnsi" w:hAnsiTheme="minorHAnsi"/>
          <w:color w:val="1A092D"/>
          <w:sz w:val="20"/>
          <w:szCs w:val="20"/>
        </w:rPr>
        <w:t xml:space="preserve"> </w:t>
      </w:r>
      <w:hyperlink r:id="rId11" w:tgtFrame="_blank" w:history="1">
        <w:proofErr w:type="spellStart"/>
        <w:r w:rsidRPr="00427751">
          <w:rPr>
            <w:rStyle w:val="Hyperlink"/>
            <w:rFonts w:asciiTheme="minorHAnsi" w:hAnsiTheme="minorHAnsi"/>
            <w:color w:val="6ED8C6" w:themeColor="accent1"/>
            <w:sz w:val="20"/>
            <w:szCs w:val="20"/>
          </w:rPr>
          <w:t>Kindsum</w:t>
        </w:r>
        <w:proofErr w:type="spellEnd"/>
      </w:hyperlink>
      <w:r w:rsidRPr="00427751">
        <w:rPr>
          <w:rFonts w:asciiTheme="minorHAnsi" w:hAnsiTheme="minorHAnsi"/>
          <w:color w:val="1A092D"/>
          <w:sz w:val="20"/>
          <w:szCs w:val="20"/>
        </w:rPr>
        <w:t>.</w:t>
      </w:r>
    </w:p>
    <w:p w:rsidR="00427751" w:rsidRPr="00427751" w:rsidRDefault="00427751" w:rsidP="00427751">
      <w:pPr>
        <w:pStyle w:val="NormalWeb"/>
        <w:spacing w:line="360" w:lineRule="auto"/>
        <w:rPr>
          <w:rFonts w:asciiTheme="minorHAnsi" w:hAnsiTheme="minorHAnsi"/>
          <w:color w:val="1A092D"/>
          <w:sz w:val="20"/>
          <w:szCs w:val="20"/>
        </w:rPr>
      </w:pPr>
      <w:proofErr w:type="spellStart"/>
      <w:r w:rsidRPr="00427751">
        <w:rPr>
          <w:rFonts w:asciiTheme="minorHAnsi" w:hAnsiTheme="minorHAnsi"/>
          <w:color w:val="1A092D"/>
          <w:sz w:val="20"/>
          <w:szCs w:val="20"/>
        </w:rPr>
        <w:t>Kindsum</w:t>
      </w:r>
      <w:proofErr w:type="spellEnd"/>
      <w:r w:rsidRPr="00427751">
        <w:rPr>
          <w:rFonts w:asciiTheme="minorHAnsi" w:hAnsiTheme="minorHAnsi"/>
          <w:color w:val="1A092D"/>
          <w:sz w:val="20"/>
          <w:szCs w:val="20"/>
        </w:rPr>
        <w:t xml:space="preserve"> is an online platform which plays matchmaker for acts of non-financial kindness. It connects those who deserve help with those who are willing to help.</w:t>
      </w:r>
    </w:p>
    <w:p w:rsidR="00427751" w:rsidRPr="00427751" w:rsidRDefault="00427751" w:rsidP="00427751">
      <w:pPr>
        <w:pStyle w:val="NormalWeb"/>
        <w:spacing w:after="0" w:line="360" w:lineRule="auto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>We’re calling this the CBN-</w:t>
      </w:r>
      <w:proofErr w:type="spellStart"/>
      <w:r w:rsidRPr="00427751">
        <w:rPr>
          <w:rFonts w:asciiTheme="minorHAnsi" w:hAnsiTheme="minorHAnsi"/>
          <w:color w:val="1A092D"/>
          <w:sz w:val="20"/>
          <w:szCs w:val="20"/>
        </w:rPr>
        <w:t>Kindsum</w:t>
      </w:r>
      <w:proofErr w:type="spellEnd"/>
      <w:r w:rsidRPr="00427751">
        <w:rPr>
          <w:rFonts w:asciiTheme="minorHAnsi" w:hAnsiTheme="minorHAnsi"/>
          <w:color w:val="1A092D"/>
          <w:sz w:val="20"/>
          <w:szCs w:val="20"/>
        </w:rPr>
        <w:t xml:space="preserve"> Community Project.</w:t>
      </w:r>
    </w:p>
    <w:p w:rsidR="00427751" w:rsidRPr="00427751" w:rsidRDefault="00427751" w:rsidP="00427751">
      <w:pPr>
        <w:pStyle w:val="NormalWeb"/>
        <w:spacing w:before="300" w:after="0" w:line="360" w:lineRule="auto"/>
        <w:rPr>
          <w:color w:val="1A092D"/>
          <w:sz w:val="21"/>
          <w:szCs w:val="21"/>
          <w:lang w:val="en-AU"/>
        </w:rPr>
      </w:pPr>
      <w:r w:rsidRPr="00427751">
        <w:rPr>
          <w:color w:val="1A092D"/>
          <w:sz w:val="21"/>
          <w:szCs w:val="21"/>
          <w:lang w:val="en-AU"/>
        </w:rPr>
        <w:drawing>
          <wp:inline distT="0" distB="0" distL="0" distR="0" wp14:anchorId="15B2F76B" wp14:editId="0DCA7374">
            <wp:extent cx="5715000" cy="3219450"/>
            <wp:effectExtent l="0" t="0" r="0" b="0"/>
            <wp:docPr id="2" name="Picture 2" descr="https://i.vimeocdn.com/filter/overlay?src0=https%3A%2F%2Fi.vimeocdn.com%2Fvideo%2F845138066_600x338.jpg&amp;src1=http%3A%2F%2Ff.vimeocdn.com%2Fp%2Fimages%2Fcrawler_play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vimeocdn.com/filter/overlay?src0=https%3A%2F%2Fi.vimeocdn.com%2Fvideo%2F845138066_600x338.jpg&amp;src1=http%3A%2F%2Ff.vimeocdn.com%2Fp%2Fimages%2Fcrawler_play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51" w:rsidRPr="00427751" w:rsidRDefault="00427751" w:rsidP="00427751">
      <w:pPr>
        <w:pStyle w:val="NormalWeb"/>
        <w:spacing w:before="300" w:after="0" w:line="360" w:lineRule="auto"/>
        <w:rPr>
          <w:rFonts w:ascii="Verdana" w:hAnsi="Verdana"/>
          <w:color w:val="6ED8C6" w:themeColor="accent1"/>
          <w:sz w:val="22"/>
          <w:szCs w:val="22"/>
          <w:lang w:val="en-AU"/>
        </w:rPr>
      </w:pPr>
      <w:hyperlink r:id="rId14" w:tgtFrame="_blank" w:history="1">
        <w:r w:rsidRPr="00427751">
          <w:rPr>
            <w:rStyle w:val="Hyperlink"/>
            <w:rFonts w:ascii="Verdana" w:hAnsi="Verdana"/>
            <w:b/>
            <w:bCs/>
            <w:color w:val="6ED8C6" w:themeColor="accent1"/>
            <w:sz w:val="22"/>
            <w:szCs w:val="22"/>
            <w:lang w:val="en-AU"/>
          </w:rPr>
          <w:t>Click here to nominate</w:t>
        </w:r>
      </w:hyperlink>
    </w:p>
    <w:p w:rsidR="00427751" w:rsidRPr="00427751" w:rsidRDefault="00427751" w:rsidP="00427751">
      <w:pPr>
        <w:pStyle w:val="Heading2"/>
        <w:rPr>
          <w:color w:val="6ED8C6" w:themeColor="accent1"/>
        </w:rPr>
      </w:pPr>
      <w:r w:rsidRPr="00427751">
        <w:rPr>
          <w:color w:val="6ED8C6" w:themeColor="accent1"/>
        </w:rPr>
        <w:lastRenderedPageBreak/>
        <w:t>Empowering you to choose who you want to help</w:t>
      </w:r>
    </w:p>
    <w:p w:rsidR="00427751" w:rsidRPr="00427751" w:rsidRDefault="00427751" w:rsidP="00427751">
      <w:pPr>
        <w:pStyle w:val="NormalWeb"/>
        <w:spacing w:before="300" w:line="360" w:lineRule="auto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t>CBN are searching for someone within </w:t>
      </w:r>
      <w:r w:rsidRPr="00427751">
        <w:rPr>
          <w:rFonts w:ascii="Verdana" w:hAnsi="Verdana"/>
          <w:b/>
          <w:bCs/>
          <w:color w:val="1A092D"/>
          <w:sz w:val="20"/>
          <w:szCs w:val="20"/>
        </w:rPr>
        <w:t>your networks</w:t>
      </w:r>
      <w:r w:rsidRPr="00427751">
        <w:rPr>
          <w:rFonts w:ascii="Verdana" w:hAnsi="Verdana"/>
          <w:color w:val="1A092D"/>
          <w:sz w:val="20"/>
          <w:szCs w:val="20"/>
        </w:rPr>
        <w:t> who genuinely deserves an act of kindness.</w:t>
      </w:r>
    </w:p>
    <w:p w:rsidR="00427751" w:rsidRPr="00427751" w:rsidRDefault="00427751" w:rsidP="00427751">
      <w:pPr>
        <w:pStyle w:val="NormalWeb"/>
        <w:spacing w:line="360" w:lineRule="auto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t>Once we find that person or group, we’ll provide hands on support, so together, we can make a difference, simply by being kind! </w:t>
      </w:r>
    </w:p>
    <w:p w:rsidR="00427751" w:rsidRPr="00427751" w:rsidRDefault="00427751" w:rsidP="00427751">
      <w:pPr>
        <w:pStyle w:val="Heading2"/>
        <w:rPr>
          <w:color w:val="6ED8C6" w:themeColor="accent1"/>
        </w:rPr>
      </w:pPr>
      <w:r w:rsidRPr="00427751">
        <w:rPr>
          <w:color w:val="6ED8C6" w:themeColor="accent1"/>
        </w:rPr>
        <w:t>What you need to do</w:t>
      </w:r>
    </w:p>
    <w:p w:rsidR="00427751" w:rsidRPr="00427751" w:rsidRDefault="00427751" w:rsidP="00427751">
      <w:pPr>
        <w:pStyle w:val="Heading2"/>
        <w:rPr>
          <w:rFonts w:eastAsia="Times New Roman" w:cs="Times New Roman"/>
          <w:lang w:val="en-US"/>
        </w:rPr>
      </w:pPr>
      <w:r w:rsidRPr="00427751">
        <w:rPr>
          <w:rFonts w:eastAsia="Times New Roman" w:cs="Times New Roman"/>
          <w:color w:val="1A092D"/>
          <w:sz w:val="21"/>
          <w:szCs w:val="21"/>
          <w:lang w:val="en-US"/>
        </w:rPr>
        <w:t>Step 1: Nominate now</w:t>
      </w:r>
    </w:p>
    <w:p w:rsidR="00427751" w:rsidRPr="00427751" w:rsidRDefault="00427751" w:rsidP="00427751">
      <w:pPr>
        <w:pStyle w:val="NormalWeb"/>
        <w:spacing w:line="360" w:lineRule="auto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>CBN are asking </w:t>
      </w:r>
      <w:r w:rsidRPr="00427751">
        <w:rPr>
          <w:rFonts w:asciiTheme="minorHAnsi" w:hAnsiTheme="minorHAnsi"/>
          <w:b/>
          <w:bCs/>
          <w:color w:val="1A092D"/>
          <w:sz w:val="20"/>
          <w:szCs w:val="20"/>
        </w:rPr>
        <w:t>YOU</w:t>
      </w:r>
      <w:r w:rsidRPr="00427751">
        <w:rPr>
          <w:rFonts w:asciiTheme="minorHAnsi" w:hAnsiTheme="minorHAnsi"/>
          <w:color w:val="1A092D"/>
          <w:sz w:val="20"/>
          <w:szCs w:val="20"/>
        </w:rPr>
        <w:t> to nominate someone in your personal or professional network who deserves some love and support!</w:t>
      </w:r>
    </w:p>
    <w:p w:rsidR="00427751" w:rsidRPr="00427751" w:rsidRDefault="00427751" w:rsidP="00427751">
      <w:pPr>
        <w:pStyle w:val="NormalWeb"/>
        <w:spacing w:line="360" w:lineRule="auto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 xml:space="preserve">It could be help for an individual struggling to tackle a hurdle </w:t>
      </w:r>
      <w:r w:rsidRPr="00427751">
        <w:rPr>
          <w:rFonts w:asciiTheme="minorHAnsi" w:hAnsiTheme="minorHAnsi"/>
          <w:color w:val="1A092D"/>
          <w:sz w:val="20"/>
          <w:szCs w:val="20"/>
        </w:rPr>
        <w:t>alone or</w:t>
      </w:r>
      <w:r w:rsidRPr="00427751">
        <w:rPr>
          <w:rFonts w:asciiTheme="minorHAnsi" w:hAnsiTheme="minorHAnsi"/>
          <w:color w:val="1A092D"/>
          <w:sz w:val="20"/>
          <w:szCs w:val="20"/>
        </w:rPr>
        <w:t xml:space="preserve"> creating an experience to show a deserving family someone is thinking of them.</w:t>
      </w:r>
    </w:p>
    <w:p w:rsidR="00427751" w:rsidRPr="00427751" w:rsidRDefault="00427751" w:rsidP="00427751">
      <w:pPr>
        <w:pStyle w:val="NormalWeb"/>
        <w:spacing w:line="360" w:lineRule="auto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color w:val="1A092D"/>
          <w:sz w:val="20"/>
          <w:szCs w:val="20"/>
        </w:rPr>
        <w:t>For some kindness inspiration, click </w:t>
      </w:r>
      <w:hyperlink r:id="rId15" w:tgtFrame="_blank" w:history="1">
        <w:r w:rsidRPr="00427751">
          <w:rPr>
            <w:rStyle w:val="Hyperlink"/>
            <w:rFonts w:asciiTheme="minorHAnsi" w:hAnsiTheme="minorHAnsi"/>
            <w:color w:val="6ED8C6" w:themeColor="accent1"/>
            <w:sz w:val="20"/>
            <w:szCs w:val="20"/>
          </w:rPr>
          <w:t>here</w:t>
        </w:r>
      </w:hyperlink>
      <w:r w:rsidRPr="00427751">
        <w:rPr>
          <w:rFonts w:asciiTheme="minorHAnsi" w:hAnsiTheme="minorHAnsi"/>
          <w:color w:val="1A092D"/>
          <w:sz w:val="20"/>
          <w:szCs w:val="20"/>
        </w:rPr>
        <w:t>.</w:t>
      </w:r>
    </w:p>
    <w:p w:rsidR="00427751" w:rsidRPr="00427751" w:rsidRDefault="00427751" w:rsidP="00427751">
      <w:pPr>
        <w:pStyle w:val="NormalWeb"/>
        <w:spacing w:after="0" w:line="360" w:lineRule="auto"/>
        <w:rPr>
          <w:rFonts w:asciiTheme="minorHAnsi" w:hAnsiTheme="minorHAnsi"/>
          <w:color w:val="1A092D"/>
          <w:sz w:val="20"/>
          <w:szCs w:val="20"/>
        </w:rPr>
      </w:pPr>
      <w:r w:rsidRPr="00427751">
        <w:rPr>
          <w:rFonts w:asciiTheme="minorHAnsi" w:hAnsiTheme="minorHAnsi"/>
          <w:b/>
          <w:bCs/>
          <w:color w:val="1A092D"/>
          <w:sz w:val="20"/>
          <w:szCs w:val="20"/>
        </w:rPr>
        <w:t>Nominations close: Saturday 29th of February 2020. </w:t>
      </w:r>
    </w:p>
    <w:p w:rsidR="00427751" w:rsidRPr="00427751" w:rsidRDefault="00427751" w:rsidP="00427751">
      <w:pPr>
        <w:pStyle w:val="NormalWeb"/>
        <w:spacing w:before="300" w:after="0" w:line="360" w:lineRule="auto"/>
        <w:rPr>
          <w:rFonts w:ascii="Verdana" w:hAnsi="Verdana"/>
          <w:color w:val="6ED8C6" w:themeColor="accent1"/>
          <w:sz w:val="20"/>
          <w:szCs w:val="20"/>
          <w:lang w:val="en-AU"/>
        </w:rPr>
      </w:pPr>
      <w:hyperlink r:id="rId16" w:tgtFrame="_blank" w:history="1">
        <w:r w:rsidRPr="00427751">
          <w:rPr>
            <w:rStyle w:val="Hyperlink"/>
            <w:rFonts w:ascii="Verdana" w:hAnsi="Verdana"/>
            <w:b/>
            <w:bCs/>
            <w:color w:val="6ED8C6" w:themeColor="accent1"/>
            <w:sz w:val="20"/>
            <w:szCs w:val="20"/>
            <w:lang w:val="en-AU"/>
          </w:rPr>
          <w:t>Nominate someone who needs kindness</w:t>
        </w:r>
      </w:hyperlink>
    </w:p>
    <w:p w:rsidR="00427751" w:rsidRPr="00427751" w:rsidRDefault="00427751" w:rsidP="00427751">
      <w:pPr>
        <w:pStyle w:val="NormalWeb"/>
        <w:spacing w:before="300" w:line="360" w:lineRule="auto"/>
        <w:rPr>
          <w:rFonts w:ascii="Verdana" w:hAnsi="Verdana"/>
          <w:color w:val="1A092D"/>
          <w:sz w:val="22"/>
          <w:szCs w:val="22"/>
        </w:rPr>
      </w:pPr>
      <w:r w:rsidRPr="00427751">
        <w:rPr>
          <w:rFonts w:ascii="Verdana" w:hAnsi="Verdana"/>
          <w:b/>
          <w:bCs/>
          <w:color w:val="1A092D"/>
          <w:sz w:val="22"/>
          <w:szCs w:val="22"/>
        </w:rPr>
        <w:t>Step 2: Kindness recipient announced &amp; call for volunteers</w:t>
      </w:r>
    </w:p>
    <w:p w:rsidR="00427751" w:rsidRPr="00427751" w:rsidRDefault="00427751" w:rsidP="00427751">
      <w:pPr>
        <w:pStyle w:val="NormalWeb"/>
        <w:spacing w:line="360" w:lineRule="auto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t>Once all nominations are in, a kindness project will be selected and shared with you.</w:t>
      </w:r>
    </w:p>
    <w:p w:rsidR="00427751" w:rsidRPr="00427751" w:rsidRDefault="00427751" w:rsidP="00427751">
      <w:pPr>
        <w:pStyle w:val="NormalWeb"/>
        <w:spacing w:line="360" w:lineRule="auto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color w:val="1A092D"/>
          <w:sz w:val="20"/>
          <w:szCs w:val="20"/>
        </w:rPr>
        <w:t>At this point we will be looking for volunteers to get involved and make a lasting difference to the lives of others.</w:t>
      </w:r>
    </w:p>
    <w:p w:rsidR="00427751" w:rsidRPr="00427751" w:rsidRDefault="00427751" w:rsidP="00427751">
      <w:pPr>
        <w:pStyle w:val="NormalWeb"/>
        <w:spacing w:line="360" w:lineRule="auto"/>
        <w:rPr>
          <w:rFonts w:ascii="Verdana" w:hAnsi="Verdana"/>
          <w:color w:val="1A092D"/>
          <w:sz w:val="20"/>
          <w:szCs w:val="20"/>
        </w:rPr>
      </w:pPr>
      <w:r w:rsidRPr="00427751">
        <w:rPr>
          <w:rFonts w:ascii="Verdana" w:hAnsi="Verdana"/>
          <w:b/>
          <w:bCs/>
          <w:color w:val="1A092D"/>
          <w:sz w:val="20"/>
          <w:szCs w:val="20"/>
        </w:rPr>
        <w:t>Join us in making something special happen by nominating </w:t>
      </w:r>
      <w:hyperlink r:id="rId17" w:tgtFrame="_blank" w:history="1">
        <w:r w:rsidRPr="00427751">
          <w:rPr>
            <w:rStyle w:val="Hyperlink"/>
            <w:rFonts w:ascii="Verdana" w:hAnsi="Verdana"/>
            <w:b/>
            <w:bCs/>
            <w:color w:val="6ED8C6" w:themeColor="accent1"/>
            <w:sz w:val="20"/>
            <w:szCs w:val="20"/>
          </w:rPr>
          <w:t>now</w:t>
        </w:r>
      </w:hyperlink>
      <w:r w:rsidRPr="00427751">
        <w:rPr>
          <w:rFonts w:ascii="Verdana" w:hAnsi="Verdana"/>
          <w:b/>
          <w:bCs/>
          <w:color w:val="6ED8C6" w:themeColor="accent1"/>
          <w:sz w:val="20"/>
          <w:szCs w:val="20"/>
        </w:rPr>
        <w:t>.</w:t>
      </w:r>
    </w:p>
    <w:p w:rsidR="003448CB" w:rsidRPr="003448CB" w:rsidRDefault="003448CB" w:rsidP="00E338EB">
      <w:pPr>
        <w:rPr>
          <w:lang w:val="en-US"/>
        </w:rPr>
      </w:pPr>
    </w:p>
    <w:sectPr w:rsidR="003448CB" w:rsidRPr="003448CB" w:rsidSect="0082552C">
      <w:headerReference w:type="default" r:id="rId18"/>
      <w:footerReference w:type="even" r:id="rId19"/>
      <w:footerReference w:type="default" r:id="rId20"/>
      <w:headerReference w:type="first" r:id="rId21"/>
      <w:pgSz w:w="11900" w:h="16840"/>
      <w:pgMar w:top="2183" w:right="1694" w:bottom="993" w:left="96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B9" w:rsidRDefault="00CA52B9" w:rsidP="00A605CC">
      <w:pPr>
        <w:spacing w:before="0" w:after="0"/>
      </w:pPr>
      <w:r>
        <w:separator/>
      </w:r>
    </w:p>
  </w:endnote>
  <w:endnote w:type="continuationSeparator" w:id="0">
    <w:p w:rsidR="00CA52B9" w:rsidRDefault="00CA52B9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B7" w:rsidRDefault="00E370B7" w:rsidP="0087753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B7" w:rsidRDefault="00E370B7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B7" w:rsidRDefault="00E370B7" w:rsidP="0087753C">
    <w:pPr>
      <w:pStyle w:val="Footer"/>
      <w:framePr w:wrap="around" w:vAnchor="text" w:hAnchor="margin" w:y="1"/>
      <w:rPr>
        <w:rStyle w:val="PageNumber"/>
      </w:rPr>
    </w:pPr>
    <w:r w:rsidRPr="00E370B7">
      <w:rPr>
        <w:rStyle w:val="PageNumber"/>
      </w:rPr>
      <w:fldChar w:fldCharType="begin"/>
    </w:r>
    <w:r w:rsidRPr="00E370B7">
      <w:rPr>
        <w:rStyle w:val="PageNumber"/>
      </w:rPr>
      <w:instrText xml:space="preserve">PAGE  </w:instrText>
    </w:r>
    <w:r w:rsidRPr="00E370B7">
      <w:rPr>
        <w:rStyle w:val="PageNumber"/>
      </w:rPr>
      <w:fldChar w:fldCharType="separate"/>
    </w:r>
    <w:r w:rsidR="0082552C">
      <w:rPr>
        <w:rStyle w:val="PageNumber"/>
        <w:noProof/>
      </w:rPr>
      <w:t>2</w:t>
    </w:r>
    <w:r w:rsidRPr="00E370B7">
      <w:rPr>
        <w:rStyle w:val="PageNumber"/>
      </w:rPr>
      <w:fldChar w:fldCharType="end"/>
    </w:r>
  </w:p>
  <w:p w:rsidR="00093455" w:rsidRDefault="00093455" w:rsidP="00E370B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B9" w:rsidRDefault="00CA52B9" w:rsidP="00A605CC">
      <w:pPr>
        <w:spacing w:before="0" w:after="0"/>
      </w:pPr>
      <w:r>
        <w:separator/>
      </w:r>
    </w:p>
  </w:footnote>
  <w:footnote w:type="continuationSeparator" w:id="0">
    <w:p w:rsidR="00CA52B9" w:rsidRDefault="00CA52B9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EB" w:rsidRDefault="00E338E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9E0920" wp14:editId="4FBA09B9">
          <wp:simplePos x="0" y="0"/>
          <wp:positionH relativeFrom="column">
            <wp:posOffset>-626546</wp:posOffset>
          </wp:positionH>
          <wp:positionV relativeFrom="paragraph">
            <wp:posOffset>-441960</wp:posOffset>
          </wp:positionV>
          <wp:extent cx="7543800" cy="1075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03" w:rsidRDefault="00B77B03">
    <w:pPr>
      <w:pStyle w:val="Header"/>
    </w:pPr>
    <w:r w:rsidRPr="00B77B03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38D72D3" wp14:editId="3EE6C3FA">
          <wp:simplePos x="0" y="0"/>
          <wp:positionH relativeFrom="column">
            <wp:posOffset>-405765</wp:posOffset>
          </wp:positionH>
          <wp:positionV relativeFrom="paragraph">
            <wp:posOffset>-227330</wp:posOffset>
          </wp:positionV>
          <wp:extent cx="2650490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N_Logo_Horiz_Whit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4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FB03447" wp14:editId="1C653C8B">
              <wp:simplePos x="0" y="0"/>
              <wp:positionH relativeFrom="column">
                <wp:posOffset>-466090</wp:posOffset>
              </wp:positionH>
              <wp:positionV relativeFrom="paragraph">
                <wp:posOffset>-246380</wp:posOffset>
              </wp:positionV>
              <wp:extent cx="1320800" cy="1328420"/>
              <wp:effectExtent l="0" t="0" r="0" b="5080"/>
              <wp:wrapThrough wrapText="bothSides">
                <wp:wrapPolygon edited="0">
                  <wp:start x="0" y="0"/>
                  <wp:lineTo x="0" y="21476"/>
                  <wp:lineTo x="21392" y="21476"/>
                  <wp:lineTo x="21392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1328420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7B03" w:rsidRDefault="00B77B03" w:rsidP="00B77B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03447" id="Rectangle 13" o:spid="_x0000_s1027" style="position:absolute;margin-left:-36.7pt;margin-top:-19.4pt;width:104pt;height:10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" fillcolor="#0e0028" stroked="f">
              <v:textbox>
                <w:txbxContent>
                  <w:p w:rsidR="00B77B03" w:rsidRDefault="00B77B03" w:rsidP="00B77B03">
                    <w:pPr>
                      <w:jc w:val="center"/>
                    </w:pPr>
                  </w:p>
                </w:txbxContent>
              </v:textbox>
              <w10:wrap type="through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1B7D180" wp14:editId="5C0101B1">
              <wp:simplePos x="0" y="0"/>
              <wp:positionH relativeFrom="column">
                <wp:posOffset>-375920</wp:posOffset>
              </wp:positionH>
              <wp:positionV relativeFrom="paragraph">
                <wp:posOffset>-196215</wp:posOffset>
              </wp:positionV>
              <wp:extent cx="7005320" cy="3190875"/>
              <wp:effectExtent l="25400" t="25400" r="43180" b="34925"/>
              <wp:wrapTight wrapText="bothSides">
                <wp:wrapPolygon edited="0">
                  <wp:start x="-78" y="-172"/>
                  <wp:lineTo x="-78" y="21750"/>
                  <wp:lineTo x="21694" y="21750"/>
                  <wp:lineTo x="21694" y="-172"/>
                  <wp:lineTo x="-78" y="-172"/>
                </wp:wrapPolygon>
              </wp:wrapTight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320" cy="3190875"/>
                      </a:xfrm>
                      <a:prstGeom prst="rect">
                        <a:avLst/>
                      </a:prstGeom>
                      <a:noFill/>
                      <a:ln w="57150" cmpd="sng">
                        <a:solidFill>
                          <a:srgbClr val="9B9791"/>
                        </a:solidFill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7B03" w:rsidRDefault="00B77B03" w:rsidP="00B77B03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7D180" id="Rectangle 11" o:spid="_x0000_s1028" style="position:absolute;margin-left:-29.6pt;margin-top:-15.45pt;width:551.6pt;height:25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" filled="f" strokecolor="#9b9791" strokeweight="4.5pt">
              <v:textbox>
                <w:txbxContent>
                  <w:p w:rsidR="00B77B03" w:rsidRDefault="00B77B03" w:rsidP="00B77B03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type="tight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AA9604A" wp14:editId="4DB58F07">
              <wp:simplePos x="0" y="0"/>
              <wp:positionH relativeFrom="column">
                <wp:posOffset>-643890</wp:posOffset>
              </wp:positionH>
              <wp:positionV relativeFrom="paragraph">
                <wp:posOffset>-462915</wp:posOffset>
              </wp:positionV>
              <wp:extent cx="7606665" cy="3725545"/>
              <wp:effectExtent l="0" t="0" r="635" b="0"/>
              <wp:wrapThrough wrapText="bothSides">
                <wp:wrapPolygon edited="0">
                  <wp:start x="0" y="0"/>
                  <wp:lineTo x="0" y="21501"/>
                  <wp:lineTo x="21566" y="21501"/>
                  <wp:lineTo x="21566" y="0"/>
                  <wp:lineTo x="0" y="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3725545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0FE29" id="Rectangle 10" o:spid="_x0000_s1026" style="position:absolute;margin-left:-50.7pt;margin-top:-36.45pt;width:598.95pt;height:2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" fillcolor="#0e0028" stroked="f"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88"/>
    <w:rsid w:val="0001496C"/>
    <w:rsid w:val="00093455"/>
    <w:rsid w:val="000B240D"/>
    <w:rsid w:val="000C73BD"/>
    <w:rsid w:val="00137B26"/>
    <w:rsid w:val="00151142"/>
    <w:rsid w:val="00162D39"/>
    <w:rsid w:val="00267675"/>
    <w:rsid w:val="003364F4"/>
    <w:rsid w:val="00342A1A"/>
    <w:rsid w:val="003448CB"/>
    <w:rsid w:val="00427751"/>
    <w:rsid w:val="00463C57"/>
    <w:rsid w:val="00472995"/>
    <w:rsid w:val="004968A6"/>
    <w:rsid w:val="004A0F6D"/>
    <w:rsid w:val="004C0A50"/>
    <w:rsid w:val="004D4923"/>
    <w:rsid w:val="00536E96"/>
    <w:rsid w:val="00545B3E"/>
    <w:rsid w:val="00554BCB"/>
    <w:rsid w:val="00591A7E"/>
    <w:rsid w:val="00743288"/>
    <w:rsid w:val="007E6894"/>
    <w:rsid w:val="0082552C"/>
    <w:rsid w:val="00843CFA"/>
    <w:rsid w:val="00844422"/>
    <w:rsid w:val="00894044"/>
    <w:rsid w:val="00914CA8"/>
    <w:rsid w:val="0092046C"/>
    <w:rsid w:val="00982818"/>
    <w:rsid w:val="009B6EE4"/>
    <w:rsid w:val="009E4D5D"/>
    <w:rsid w:val="00A605CC"/>
    <w:rsid w:val="00AE4AFF"/>
    <w:rsid w:val="00B03E86"/>
    <w:rsid w:val="00B748AC"/>
    <w:rsid w:val="00B77B03"/>
    <w:rsid w:val="00BD3A9A"/>
    <w:rsid w:val="00BE06ED"/>
    <w:rsid w:val="00C12B98"/>
    <w:rsid w:val="00C21B5B"/>
    <w:rsid w:val="00C72478"/>
    <w:rsid w:val="00CA52B9"/>
    <w:rsid w:val="00D21ED3"/>
    <w:rsid w:val="00D945A0"/>
    <w:rsid w:val="00E3038C"/>
    <w:rsid w:val="00E338EB"/>
    <w:rsid w:val="00E37090"/>
    <w:rsid w:val="00E370B7"/>
    <w:rsid w:val="00E562E1"/>
    <w:rsid w:val="00F06E51"/>
    <w:rsid w:val="00FB47E6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BFF26"/>
  <w14:defaultImageDpi w14:val="300"/>
  <w15:docId w15:val="{223E8556-6E36-47BC-8982-FA919136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paragraph" w:styleId="NormalWeb">
    <w:name w:val="Normal (Web)"/>
    <w:basedOn w:val="Normal"/>
    <w:uiPriority w:val="99"/>
    <w:unhideWhenUsed/>
    <w:rsid w:val="007432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32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3050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43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39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8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ommunitybrokernetwork.createsend1.com/t/t-l-njjlkhk-l-j/" TargetMode="External"/><Relationship Id="rId17" Type="http://schemas.openxmlformats.org/officeDocument/2006/relationships/hyperlink" Target="https://communitybrokernetwork.createsend1.com/t/t-l-njjlkhk-l-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brokernetwork.createsend1.com/t/t-l-njjlkhk-l-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brokernetwork.createsend1.com/t/t-l-njjlkhk-l-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mmunitybrokernetwork.createsend1.com/t/t-l-njjlkhk-l-i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brokernetwork.createsend1.com/t/t-l-njjlkhk-l-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cuments\Custom%20Office%20Templates\CBN%20-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857C1DEF5542B91771C56B6A7BA8" ma:contentTypeVersion="1" ma:contentTypeDescription="Create a new document." ma:contentTypeScope="" ma:versionID="0bede81618c4f239a4df81d2477324cc">
  <xsd:schema xmlns:xsd="http://www.w3.org/2001/XMLSchema" xmlns:xs="http://www.w3.org/2001/XMLSchema" xmlns:p="http://schemas.microsoft.com/office/2006/metadata/properties" xmlns:ns2="01593d1c-687b-476e-a38b-1ed6d14292e5" targetNamespace="http://schemas.microsoft.com/office/2006/metadata/properties" ma:root="true" ma:fieldsID="1079b9feb8ea6991992c1bec41133ac9" ns2:_="">
    <xsd:import namespace="01593d1c-687b-476e-a38b-1ed6d14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3d1c-687b-476e-a38b-1ed6d142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0590B-43F5-41EF-8154-504951271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95717-5157-4009-BEC7-9F6C9E17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675A9-29D2-41FA-9E3C-CD9E9D50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3d1c-687b-476e-a38b-1ed6d14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E2434-8046-4618-95AE-9A77D8B3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CBN - Word Document Template</Template>
  <TotalTime>20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1</cp:revision>
  <dcterms:created xsi:type="dcterms:W3CDTF">2020-01-29T02:15:00Z</dcterms:created>
  <dcterms:modified xsi:type="dcterms:W3CDTF">2020-01-29T02:39:00Z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0x010100B126857C1DEF5542B91771C56B6A7BA8</vt:lpwstr>
  </property>
</Properties>
</file>